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10"/>
        <w:gridCol w:w="2610"/>
        <w:gridCol w:w="2610"/>
        <w:gridCol w:w="2610"/>
      </w:tblGrid>
      <w:tr w:rsidR="0069679C">
        <w:tc>
          <w:tcPr>
            <w:tcW w:w="2610" w:type="dxa"/>
          </w:tcPr>
          <w:p w:rsidR="0069679C" w:rsidRDefault="00F83FA5">
            <w:pPr>
              <w:pStyle w:val="Formal1"/>
            </w:pPr>
            <w:r>
              <w:rPr>
                <w:noProof/>
                <w:lang w:eastAsia="en-GB"/>
              </w:rPr>
              <w:drawing>
                <wp:inline distT="0" distB="0" distL="0" distR="0" wp14:anchorId="709ED75A" wp14:editId="18B87AD4">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rsidR="0069679C" w:rsidRDefault="0069679C">
            <w:pPr>
              <w:pStyle w:val="Formal1"/>
              <w:spacing w:before="0" w:after="0"/>
              <w:rPr>
                <w:b/>
                <w:sz w:val="48"/>
              </w:rPr>
            </w:pPr>
            <w:bookmarkStart w:id="0" w:name="AgendaTitle"/>
            <w:bookmarkEnd w:id="0"/>
            <w:r>
              <w:rPr>
                <w:b/>
                <w:sz w:val="48"/>
              </w:rPr>
              <w:t>Clinical Meeting</w:t>
            </w:r>
          </w:p>
          <w:p w:rsidR="0069679C" w:rsidRDefault="00D71452">
            <w:pPr>
              <w:pStyle w:val="Formal1"/>
              <w:spacing w:before="0" w:after="0"/>
              <w:rPr>
                <w:b/>
                <w:sz w:val="48"/>
              </w:rPr>
            </w:pPr>
            <w:r>
              <w:rPr>
                <w:b/>
                <w:sz w:val="48"/>
              </w:rPr>
              <w:t>Patient Participation Group Meeting</w:t>
            </w:r>
          </w:p>
          <w:p w:rsidR="0069679C" w:rsidRDefault="0069679C">
            <w:pPr>
              <w:pStyle w:val="Formal1"/>
              <w:spacing w:before="0" w:after="0"/>
              <w:rPr>
                <w:b/>
                <w:sz w:val="28"/>
              </w:rPr>
            </w:pPr>
          </w:p>
          <w:p w:rsidR="006C3B84" w:rsidRDefault="006C3B84">
            <w:pPr>
              <w:pStyle w:val="Formal1"/>
              <w:spacing w:before="0" w:after="0"/>
              <w:rPr>
                <w:b/>
                <w:sz w:val="28"/>
              </w:rPr>
            </w:pPr>
            <w:r>
              <w:rPr>
                <w:b/>
                <w:sz w:val="28"/>
              </w:rPr>
              <w:t>25.09.19</w:t>
            </w:r>
          </w:p>
          <w:p w:rsidR="006C3B84" w:rsidRDefault="006C3B84">
            <w:pPr>
              <w:pStyle w:val="Formal1"/>
              <w:spacing w:before="0" w:after="0"/>
              <w:rPr>
                <w:b/>
                <w:sz w:val="28"/>
              </w:rPr>
            </w:pPr>
            <w:r>
              <w:rPr>
                <w:b/>
                <w:sz w:val="28"/>
              </w:rPr>
              <w:t>2.30pm</w:t>
            </w:r>
          </w:p>
          <w:p w:rsidR="0069679C" w:rsidRDefault="0069679C">
            <w:pPr>
              <w:pStyle w:val="Formal1"/>
              <w:spacing w:before="0" w:after="0"/>
              <w:rPr>
                <w:b/>
                <w:sz w:val="28"/>
              </w:rPr>
            </w:pPr>
          </w:p>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bookmarkStart w:id="1" w:name="Names" w:colFirst="0" w:colLast="4"/>
            <w:r>
              <w:t xml:space="preserve">Meeting called by: </w:t>
            </w:r>
          </w:p>
          <w:p w:rsidR="0069679C" w:rsidRDefault="00D71452">
            <w:pPr>
              <w:pStyle w:val="Formal2"/>
            </w:pPr>
            <w:r>
              <w:t>Practice Manager</w:t>
            </w:r>
          </w:p>
          <w:p w:rsidR="00D71452" w:rsidRDefault="00D71452">
            <w:pPr>
              <w:pStyle w:val="Formal2"/>
            </w:pPr>
            <w:r>
              <w:t>Ann-Marie Rose</w:t>
            </w:r>
          </w:p>
        </w:tc>
        <w:tc>
          <w:tcPr>
            <w:tcW w:w="2610" w:type="dxa"/>
          </w:tcPr>
          <w:p w:rsidR="0069679C" w:rsidRDefault="0069679C">
            <w:pPr>
              <w:pStyle w:val="Formal1"/>
            </w:pPr>
          </w:p>
        </w:tc>
        <w:tc>
          <w:tcPr>
            <w:tcW w:w="2610" w:type="dxa"/>
          </w:tcPr>
          <w:p w:rsidR="0069679C" w:rsidRDefault="00F83FA5">
            <w:pPr>
              <w:pStyle w:val="Formal2"/>
            </w:pPr>
            <w:r>
              <w:t xml:space="preserve">Note taker: </w:t>
            </w:r>
            <w:r w:rsidR="00D71452">
              <w:t>Ann-Marie Rose</w:t>
            </w:r>
          </w:p>
        </w:tc>
        <w:tc>
          <w:tcPr>
            <w:tcW w:w="2610" w:type="dxa"/>
          </w:tcPr>
          <w:p w:rsidR="0069679C" w:rsidRDefault="0069679C">
            <w:pPr>
              <w:pStyle w:val="Formal1"/>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bookmarkEnd w:id="1"/>
      <w:tr w:rsidR="0069679C">
        <w:tc>
          <w:tcPr>
            <w:tcW w:w="10440" w:type="dxa"/>
            <w:gridSpan w:val="4"/>
          </w:tcPr>
          <w:p w:rsidR="0069679C" w:rsidRDefault="0069679C">
            <w:pPr>
              <w:pStyle w:val="Formal1"/>
            </w:pPr>
          </w:p>
        </w:tc>
      </w:tr>
      <w:tr w:rsidR="0069679C">
        <w:tc>
          <w:tcPr>
            <w:tcW w:w="2610" w:type="dxa"/>
          </w:tcPr>
          <w:p w:rsidR="0069679C" w:rsidRDefault="0069679C">
            <w:pPr>
              <w:pStyle w:val="Formal2"/>
            </w:pPr>
            <w:bookmarkStart w:id="2" w:name="Attendees" w:colFirst="0" w:colLast="2"/>
            <w:r>
              <w:t>Attendees:</w:t>
            </w:r>
          </w:p>
          <w:p w:rsidR="00D71452" w:rsidRDefault="00D71452">
            <w:pPr>
              <w:pStyle w:val="Formal2"/>
            </w:pPr>
            <w:r>
              <w:t>Wendy Taylor Chair</w:t>
            </w:r>
          </w:p>
          <w:p w:rsidR="00DE09E7" w:rsidRDefault="00DE09E7">
            <w:pPr>
              <w:pStyle w:val="Formal2"/>
            </w:pPr>
            <w:r>
              <w:t>Safina kauser</w:t>
            </w:r>
          </w:p>
          <w:p w:rsidR="00D71452" w:rsidRDefault="00D71452">
            <w:pPr>
              <w:pStyle w:val="Formal2"/>
            </w:pPr>
            <w:r>
              <w:t>Razia Bibi Patient engagement lead</w:t>
            </w:r>
          </w:p>
          <w:p w:rsidR="00D71452" w:rsidRDefault="00D71452">
            <w:pPr>
              <w:pStyle w:val="Formal2"/>
            </w:pPr>
          </w:p>
          <w:p w:rsidR="0069679C" w:rsidRDefault="0069679C">
            <w:pPr>
              <w:pStyle w:val="Formal2"/>
            </w:pPr>
          </w:p>
          <w:p w:rsidR="00D71452" w:rsidRDefault="00D71452">
            <w:pPr>
              <w:pStyle w:val="Formal2"/>
            </w:pPr>
            <w:r>
              <w:t>Apologise</w:t>
            </w:r>
          </w:p>
          <w:p w:rsidR="006C3B84" w:rsidRDefault="006C3B84">
            <w:pPr>
              <w:pStyle w:val="Formal2"/>
            </w:pPr>
            <w:r>
              <w:t>Mr Hunter</w:t>
            </w:r>
          </w:p>
          <w:p w:rsidR="00DE09E7" w:rsidRDefault="00DE09E7">
            <w:pPr>
              <w:pStyle w:val="Formal2"/>
            </w:pPr>
            <w:r>
              <w:t>Pauline Dooley</w:t>
            </w:r>
          </w:p>
          <w:p w:rsidR="0069679C" w:rsidRDefault="0069679C">
            <w:pPr>
              <w:pStyle w:val="Formal2"/>
            </w:pPr>
          </w:p>
        </w:tc>
        <w:tc>
          <w:tcPr>
            <w:tcW w:w="7830" w:type="dxa"/>
            <w:gridSpan w:val="3"/>
          </w:tcPr>
          <w:p w:rsidR="0069679C" w:rsidRDefault="0069679C">
            <w:pPr>
              <w:pStyle w:val="Formal1"/>
            </w:pPr>
          </w:p>
          <w:p w:rsidR="0069679C" w:rsidRDefault="0069679C">
            <w:pPr>
              <w:pStyle w:val="Formal1"/>
            </w:pPr>
          </w:p>
        </w:tc>
      </w:tr>
      <w:bookmarkEnd w:id="2"/>
      <w:tr w:rsidR="0069679C">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9679C" w:rsidRDefault="006C3B84" w:rsidP="006C3B84">
            <w:pPr>
              <w:pStyle w:val="Formal1"/>
              <w:spacing w:before="120" w:after="120"/>
              <w:jc w:val="center"/>
              <w:rPr>
                <w:b/>
                <w:sz w:val="32"/>
              </w:rPr>
            </w:pPr>
            <w:r>
              <w:rPr>
                <w:b/>
                <w:sz w:val="32"/>
              </w:rPr>
              <w:t>----- Minutes Meeting</w:t>
            </w:r>
            <w:r w:rsidR="0069679C">
              <w:rPr>
                <w:b/>
                <w:sz w:val="32"/>
              </w:rPr>
              <w:t>-----</w:t>
            </w:r>
          </w:p>
        </w:tc>
      </w:tr>
      <w:tr w:rsidR="0069679C">
        <w:tc>
          <w:tcPr>
            <w:tcW w:w="10440" w:type="dxa"/>
            <w:gridSpan w:val="4"/>
            <w:tcBorders>
              <w:left w:val="single" w:sz="6" w:space="0" w:color="auto"/>
              <w:right w:val="single" w:sz="6" w:space="0" w:color="auto"/>
            </w:tcBorders>
          </w:tcPr>
          <w:p w:rsidR="006C3B84" w:rsidRDefault="006C3B84" w:rsidP="007A306D">
            <w:pPr>
              <w:pStyle w:val="Formal1"/>
              <w:rPr>
                <w:b/>
              </w:rPr>
            </w:pPr>
            <w:r>
              <w:rPr>
                <w:b/>
              </w:rPr>
              <w:t>The Practice has been informed they will be having a CQC Telephone Inspection on</w:t>
            </w:r>
          </w:p>
          <w:p w:rsidR="007A306D" w:rsidRPr="006C3B84" w:rsidRDefault="006C3B84" w:rsidP="007A306D">
            <w:pPr>
              <w:pStyle w:val="Formal1"/>
            </w:pPr>
            <w:r w:rsidRPr="006C3B84">
              <w:t>The Practice had a visit last October and w</w:t>
            </w:r>
            <w:r w:rsidR="007A306D" w:rsidRPr="006C3B84">
              <w:t>as successful the P</w:t>
            </w:r>
            <w:r w:rsidRPr="006C3B84">
              <w:t xml:space="preserve">ractice got a high Good rating </w:t>
            </w:r>
          </w:p>
          <w:p w:rsidR="005D2805" w:rsidRDefault="005D2805" w:rsidP="007A306D">
            <w:pPr>
              <w:pStyle w:val="Formal1"/>
            </w:pPr>
            <w:r>
              <w:t>The telephone inspections are new for 2019 and these will be completed on a yearly basis. Practices will be inspected with a visit every 5 years but if anything flags up on the telephone then this will be brought forward.</w:t>
            </w:r>
          </w:p>
          <w:p w:rsidR="006C3B84" w:rsidRDefault="005D2805" w:rsidP="007A306D">
            <w:pPr>
              <w:pStyle w:val="Formal1"/>
            </w:pPr>
            <w:r>
              <w:t>The Practice Manager</w:t>
            </w:r>
            <w:r w:rsidR="006C3B84" w:rsidRPr="006C3B84">
              <w:t xml:space="preserve"> will keep the PPG updated as what is require</w:t>
            </w:r>
            <w:r>
              <w:t>d and if they will be contacted for the telephone review.</w:t>
            </w:r>
          </w:p>
          <w:p w:rsidR="005D2805" w:rsidRDefault="005D2805" w:rsidP="007A306D">
            <w:pPr>
              <w:pStyle w:val="Formal1"/>
            </w:pPr>
          </w:p>
          <w:p w:rsidR="005D2805" w:rsidRDefault="005D2805" w:rsidP="007A306D">
            <w:pPr>
              <w:pStyle w:val="Formal1"/>
              <w:rPr>
                <w:b/>
              </w:rPr>
            </w:pPr>
            <w:r w:rsidRPr="005D2805">
              <w:rPr>
                <w:b/>
              </w:rPr>
              <w:t>PPG Suggestions for a good CQC inspection</w:t>
            </w:r>
          </w:p>
          <w:p w:rsidR="005D2805" w:rsidRDefault="005D2805" w:rsidP="005D2805">
            <w:pPr>
              <w:pStyle w:val="Formal1"/>
            </w:pPr>
            <w:r>
              <w:t>Update chairs if possible as old and ripped</w:t>
            </w:r>
          </w:p>
          <w:p w:rsidR="005D2805" w:rsidRDefault="005D2805" w:rsidP="007A306D">
            <w:pPr>
              <w:pStyle w:val="Formal1"/>
              <w:rPr>
                <w:b/>
              </w:rPr>
            </w:pPr>
          </w:p>
          <w:p w:rsidR="00DE09E7" w:rsidRDefault="00DE09E7" w:rsidP="007A306D">
            <w:pPr>
              <w:pStyle w:val="Formal1"/>
              <w:rPr>
                <w:b/>
              </w:rPr>
            </w:pPr>
          </w:p>
          <w:p w:rsidR="005D2805" w:rsidRPr="005D2805" w:rsidRDefault="005D2805" w:rsidP="007A306D">
            <w:pPr>
              <w:pStyle w:val="Formal1"/>
              <w:rPr>
                <w:b/>
              </w:rPr>
            </w:pPr>
            <w:r>
              <w:rPr>
                <w:b/>
              </w:rPr>
              <w:t>Other PPG Suggestions</w:t>
            </w:r>
          </w:p>
          <w:p w:rsidR="005D2805" w:rsidRDefault="005D2805" w:rsidP="007A306D">
            <w:pPr>
              <w:pStyle w:val="Formal1"/>
            </w:pPr>
            <w:r>
              <w:t>Make the waiting area a pleasant environment with bright information</w:t>
            </w:r>
          </w:p>
          <w:p w:rsidR="005D2805" w:rsidRDefault="005D2805" w:rsidP="007A306D">
            <w:pPr>
              <w:pStyle w:val="Formal1"/>
            </w:pPr>
            <w:r>
              <w:t>Practice Manager to speak to cleaners as floor looks grubby</w:t>
            </w:r>
          </w:p>
          <w:p w:rsidR="005D2805" w:rsidRDefault="005D2805" w:rsidP="007A306D">
            <w:pPr>
              <w:pStyle w:val="Formal1"/>
            </w:pPr>
            <w:r>
              <w:t>Sometimes bins outside the health centre are full and overflowing, this has already been reported to Security man who gets the council to sort out.</w:t>
            </w:r>
          </w:p>
          <w:p w:rsidR="005D2805" w:rsidRDefault="005D2805" w:rsidP="007A306D">
            <w:pPr>
              <w:pStyle w:val="Formal1"/>
            </w:pPr>
            <w:r>
              <w:t xml:space="preserve">Mobile Notice board to be put up </w:t>
            </w:r>
            <w:r w:rsidR="00F118BC">
              <w:t xml:space="preserve">if needed to </w:t>
            </w:r>
            <w:r>
              <w:t>inform patients if a GP is running late or has had an emergency.</w:t>
            </w:r>
          </w:p>
          <w:p w:rsidR="005D2805" w:rsidRDefault="005D2805" w:rsidP="007A306D">
            <w:pPr>
              <w:pStyle w:val="Formal1"/>
            </w:pPr>
            <w:r>
              <w:t>Mobile notice board could be used for other messages</w:t>
            </w:r>
          </w:p>
          <w:p w:rsidR="002C1220" w:rsidRDefault="002C1220" w:rsidP="007A306D">
            <w:pPr>
              <w:pStyle w:val="Formal1"/>
            </w:pPr>
          </w:p>
          <w:p w:rsidR="002C1220" w:rsidRPr="006C3B84" w:rsidRDefault="002C1220" w:rsidP="007A306D">
            <w:pPr>
              <w:pStyle w:val="Formal1"/>
            </w:pPr>
            <w:r w:rsidRPr="002C1220">
              <w:rPr>
                <w:b/>
              </w:rPr>
              <w:t>Garden Project</w:t>
            </w:r>
            <w:r>
              <w:t xml:space="preserve"> – Ongoing discussions with David Holt looking at starting the renovations in the near future.</w:t>
            </w:r>
          </w:p>
          <w:p w:rsidR="006C3B84" w:rsidRDefault="006C3B84" w:rsidP="007A306D">
            <w:pPr>
              <w:pStyle w:val="Formal1"/>
              <w:rPr>
                <w:b/>
              </w:rPr>
            </w:pPr>
          </w:p>
          <w:p w:rsidR="007A306D" w:rsidRPr="005D2805" w:rsidRDefault="007A306D" w:rsidP="007A306D">
            <w:pPr>
              <w:pStyle w:val="Formal1"/>
            </w:pPr>
            <w:r>
              <w:rPr>
                <w:b/>
              </w:rPr>
              <w:t xml:space="preserve">Details of Patient Network Meeting </w:t>
            </w:r>
            <w:r w:rsidR="006C3B84">
              <w:rPr>
                <w:b/>
              </w:rPr>
              <w:t xml:space="preserve">were sent out for 04.09.19 but no PPG members attended. </w:t>
            </w:r>
            <w:r w:rsidR="006C3B84" w:rsidRPr="005D2805">
              <w:t>Razia Bibi our patient engagement lead continues to attend all the mandatory and Netwo</w:t>
            </w:r>
            <w:r w:rsidR="00F118BC">
              <w:t>rk meetings and brings this information back to the practice, discussed.</w:t>
            </w:r>
          </w:p>
          <w:p w:rsidR="006C3B84" w:rsidRDefault="006C3B84" w:rsidP="007A306D">
            <w:pPr>
              <w:pStyle w:val="Formal1"/>
              <w:rPr>
                <w:b/>
              </w:rPr>
            </w:pPr>
          </w:p>
          <w:p w:rsidR="00F118BC" w:rsidRDefault="00F118BC" w:rsidP="007A306D">
            <w:pPr>
              <w:pStyle w:val="Formal1"/>
              <w:rPr>
                <w:b/>
              </w:rPr>
            </w:pPr>
            <w:r>
              <w:rPr>
                <w:b/>
              </w:rPr>
              <w:t>Thursday</w:t>
            </w:r>
          </w:p>
          <w:p w:rsidR="006C3B84" w:rsidRDefault="006C3B84" w:rsidP="007A306D">
            <w:pPr>
              <w:pStyle w:val="Formal1"/>
            </w:pPr>
            <w:r w:rsidRPr="006C3B84">
              <w:t>The Practice reception is now open on a Thursday afternoon, Dr Akbars Surgery is moving to Hillside Bridge so won’t be covering anymore.</w:t>
            </w:r>
            <w:r w:rsidR="00F118BC">
              <w:t xml:space="preserve"> Patients can still ring for appointments and will be directed.</w:t>
            </w:r>
          </w:p>
          <w:p w:rsidR="005D2805" w:rsidRPr="006C3B84" w:rsidRDefault="005D2805" w:rsidP="007A306D">
            <w:pPr>
              <w:pStyle w:val="Formal1"/>
            </w:pPr>
          </w:p>
          <w:p w:rsidR="006C3B84" w:rsidRDefault="006C3B84" w:rsidP="007A306D">
            <w:pPr>
              <w:pStyle w:val="Formal1"/>
              <w:rPr>
                <w:b/>
              </w:rPr>
            </w:pPr>
            <w:r>
              <w:rPr>
                <w:b/>
              </w:rPr>
              <w:t xml:space="preserve">FLU </w:t>
            </w:r>
          </w:p>
          <w:p w:rsidR="006C3B84" w:rsidRPr="006C3B84" w:rsidRDefault="006C3B84" w:rsidP="007A306D">
            <w:pPr>
              <w:pStyle w:val="Formal1"/>
            </w:pPr>
            <w:r w:rsidRPr="006C3B84">
              <w:t xml:space="preserve">The PPG </w:t>
            </w:r>
            <w:r>
              <w:t xml:space="preserve">members </w:t>
            </w:r>
            <w:r w:rsidRPr="006C3B84">
              <w:t xml:space="preserve">have been asking when Flu </w:t>
            </w:r>
            <w:r>
              <w:t>vaccines will be given, the PM A</w:t>
            </w:r>
            <w:r w:rsidRPr="006C3B84">
              <w:t xml:space="preserve">nn-Marie Rose explained the vaccines have been delayed and should be arriving soon, they are sent out in batches so as soon as we receive the first batch patients will be invited in. </w:t>
            </w:r>
          </w:p>
          <w:p w:rsidR="006C3B84" w:rsidRDefault="006C3B84" w:rsidP="007A306D">
            <w:pPr>
              <w:pStyle w:val="Formal1"/>
            </w:pPr>
          </w:p>
          <w:p w:rsidR="002C1220" w:rsidRPr="002C1220" w:rsidRDefault="002C1220" w:rsidP="007A306D">
            <w:pPr>
              <w:pStyle w:val="Formal1"/>
              <w:rPr>
                <w:b/>
              </w:rPr>
            </w:pPr>
            <w:r w:rsidRPr="002C1220">
              <w:rPr>
                <w:b/>
              </w:rPr>
              <w:t>E CONSULTS</w:t>
            </w:r>
          </w:p>
          <w:p w:rsidR="002C1220" w:rsidRDefault="002C1220" w:rsidP="007A306D">
            <w:pPr>
              <w:pStyle w:val="Formal1"/>
            </w:pPr>
            <w:r>
              <w:t xml:space="preserve">The practice will be taking part in the new E Consult programme where patients </w:t>
            </w:r>
            <w:r w:rsidR="00DE09E7">
              <w:t>can go online and complete a for</w:t>
            </w:r>
            <w:bookmarkStart w:id="3" w:name="_GoBack"/>
            <w:bookmarkEnd w:id="3"/>
            <w:r>
              <w:t xml:space="preserve">m to submit to the practice for Consultation, sick notes, messages etc. The Practice is currently undergoing all the necessary training for this and are looking at a go live date in December 2019. </w:t>
            </w:r>
          </w:p>
          <w:p w:rsidR="002C1220" w:rsidRPr="00DE09E7" w:rsidRDefault="002C1220" w:rsidP="007A306D">
            <w:pPr>
              <w:pStyle w:val="Formal1"/>
            </w:pPr>
            <w:r w:rsidRPr="002C1220">
              <w:rPr>
                <w:b/>
              </w:rPr>
              <w:t>ACCESS &amp; DEMAND</w:t>
            </w:r>
            <w:r>
              <w:rPr>
                <w:b/>
              </w:rPr>
              <w:t xml:space="preserve"> </w:t>
            </w:r>
            <w:r w:rsidRPr="00DE09E7">
              <w:t>– e Consults will help with access and demand</w:t>
            </w:r>
            <w:r w:rsidR="00DE09E7" w:rsidRPr="00DE09E7">
              <w:t xml:space="preserve">, the practice now offers 25% online appointments with a clinician of choice, </w:t>
            </w:r>
            <w:r w:rsidR="00DE09E7">
              <w:t>book on the day, pre book, and emergency</w:t>
            </w:r>
            <w:r w:rsidR="00DE09E7" w:rsidRPr="00DE09E7">
              <w:t xml:space="preserve"> and telephone appointments.</w:t>
            </w:r>
          </w:p>
          <w:p w:rsidR="006C3B84" w:rsidRDefault="006C3B84" w:rsidP="007A306D">
            <w:pPr>
              <w:pStyle w:val="Formal1"/>
              <w:rPr>
                <w:b/>
              </w:rPr>
            </w:pPr>
          </w:p>
          <w:p w:rsidR="006C3B84" w:rsidRDefault="006C3B84" w:rsidP="007A306D">
            <w:pPr>
              <w:pStyle w:val="Formal1"/>
              <w:rPr>
                <w:b/>
              </w:rPr>
            </w:pPr>
          </w:p>
          <w:p w:rsidR="00FE3A23" w:rsidRPr="00D71452" w:rsidRDefault="00FE3A23" w:rsidP="007A306D">
            <w:pPr>
              <w:pStyle w:val="Formal1"/>
              <w:rPr>
                <w:b/>
              </w:rPr>
            </w:pPr>
          </w:p>
        </w:tc>
      </w:tr>
      <w:tr w:rsidR="0069679C">
        <w:tc>
          <w:tcPr>
            <w:tcW w:w="5220" w:type="dxa"/>
            <w:gridSpan w:val="2"/>
            <w:tcBorders>
              <w:left w:val="single" w:sz="6" w:space="0" w:color="auto"/>
            </w:tcBorders>
          </w:tcPr>
          <w:p w:rsidR="0069679C" w:rsidRDefault="0069679C">
            <w:pPr>
              <w:pStyle w:val="Formal1"/>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5220" w:type="dxa"/>
            <w:gridSpan w:val="2"/>
            <w:tcBorders>
              <w:left w:val="single" w:sz="6" w:space="0" w:color="auto"/>
            </w:tcBorders>
          </w:tcPr>
          <w:p w:rsidR="0069679C" w:rsidRDefault="0069679C">
            <w:pPr>
              <w:pStyle w:val="Formal1"/>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bl>
    <w:p w:rsidR="0069679C" w:rsidRDefault="0069679C"/>
    <w:sectPr w:rsidR="0069679C" w:rsidSect="0069679C">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69679C"/>
    <w:rsid w:val="00015235"/>
    <w:rsid w:val="000419C6"/>
    <w:rsid w:val="0004433F"/>
    <w:rsid w:val="00164F48"/>
    <w:rsid w:val="00207C96"/>
    <w:rsid w:val="00286E7C"/>
    <w:rsid w:val="002C1220"/>
    <w:rsid w:val="00455E9D"/>
    <w:rsid w:val="005D2805"/>
    <w:rsid w:val="005D7E4E"/>
    <w:rsid w:val="0069679C"/>
    <w:rsid w:val="006C3B84"/>
    <w:rsid w:val="007A306D"/>
    <w:rsid w:val="007D11C6"/>
    <w:rsid w:val="00831F83"/>
    <w:rsid w:val="0094288B"/>
    <w:rsid w:val="00B3057A"/>
    <w:rsid w:val="00D71452"/>
    <w:rsid w:val="00DE09E7"/>
    <w:rsid w:val="00E9085B"/>
    <w:rsid w:val="00F07175"/>
    <w:rsid w:val="00F118BC"/>
    <w:rsid w:val="00F83FA5"/>
    <w:rsid w:val="00FE3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831F83"/>
    <w:rPr>
      <w:rFonts w:ascii="Tahoma" w:hAnsi="Tahoma" w:cs="Tahoma"/>
      <w:sz w:val="16"/>
      <w:szCs w:val="16"/>
    </w:rPr>
  </w:style>
  <w:style w:type="character" w:customStyle="1" w:styleId="BalloonTextChar">
    <w:name w:val="Balloon Text Char"/>
    <w:basedOn w:val="DefaultParagraphFont"/>
    <w:link w:val="BalloonText"/>
    <w:uiPriority w:val="99"/>
    <w:semiHidden/>
    <w:rsid w:val="00831F8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831F83"/>
    <w:rPr>
      <w:rFonts w:ascii="Tahoma" w:hAnsi="Tahoma" w:cs="Tahoma"/>
      <w:sz w:val="16"/>
      <w:szCs w:val="16"/>
    </w:rPr>
  </w:style>
  <w:style w:type="character" w:customStyle="1" w:styleId="BalloonTextChar">
    <w:name w:val="Balloon Text Char"/>
    <w:basedOn w:val="DefaultParagraphFont"/>
    <w:link w:val="BalloonText"/>
    <w:uiPriority w:val="99"/>
    <w:semiHidden/>
    <w:rsid w:val="00831F8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2F4A6-59D9-48E0-9C28-2D27C357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3</Pages>
  <Words>453</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RoseA</cp:lastModifiedBy>
  <cp:revision>2</cp:revision>
  <cp:lastPrinted>2020-02-24T13:41:00Z</cp:lastPrinted>
  <dcterms:created xsi:type="dcterms:W3CDTF">2020-02-24T13:41:00Z</dcterms:created>
  <dcterms:modified xsi:type="dcterms:W3CDTF">2020-02-24T13:41:00Z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